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FE1C2B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36A24" w:rsidP="00F15AA1">
            <w:pPr>
              <w:pStyle w:val="DocumentMetadata"/>
            </w:pPr>
            <w:r>
              <w:t>2011-</w:t>
            </w:r>
            <w:r w:rsidR="00F15AA1">
              <w:t>09-05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F15AA1" w:rsidP="004307D5">
            <w:pPr>
              <w:pStyle w:val="DocumentMetadata"/>
            </w:pPr>
            <w:r>
              <w:t>05 September</w:t>
            </w:r>
            <w:r w:rsidR="00436A24">
              <w:t xml:space="preserve"> 2011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FD16F6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6F6" w:rsidRPr="00073F27" w:rsidRDefault="00FD16F6" w:rsidP="00245E30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6F6" w:rsidRPr="00DD42A5" w:rsidRDefault="00FD16F6" w:rsidP="00245E30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FD16F6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="00496BDD"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FD16F6">
            <w:r w:rsidRPr="003C5702">
              <w:t xml:space="preserve">Mstr. </w:t>
            </w:r>
            <w:r w:rsidR="00FD16F6"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AA4AF4">
            <w:pPr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FD16F6" w:rsidP="00AA4AF4">
            <w:pPr>
              <w:jc w:val="right"/>
            </w:pPr>
            <w:r>
              <w:t>07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F15AA1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45CA0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45CA0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AA4AF4">
            <w:pPr>
              <w:jc w:val="right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AA4AF4">
            <w:pPr>
              <w:jc w:val="right"/>
            </w:pPr>
            <w:r>
              <w:t>30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F15AA1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45CA0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45CA0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AA4AF4">
            <w:pPr>
              <w:jc w:val="right"/>
            </w:pPr>
            <w: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AA4AF4">
            <w:pPr>
              <w:jc w:val="right"/>
            </w:pPr>
            <w:r>
              <w:t>11 Jun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F15AA1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45CA0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45CA0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AA4AF4">
            <w:pPr>
              <w:jc w:val="right"/>
            </w:pPr>
            <w: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AA4AF4">
            <w:pPr>
              <w:jc w:val="right"/>
            </w:pPr>
            <w:r>
              <w:t>28 Jul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A2065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5F" w:rsidRPr="00073F27" w:rsidRDefault="00A2065F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65F" w:rsidRPr="003C5702" w:rsidRDefault="00A2065F" w:rsidP="001F17D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pPr>
              <w:jc w:val="right"/>
            </w:pPr>
            <w: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F" w:rsidRPr="003C5702" w:rsidRDefault="00A2065F" w:rsidP="00A2065F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A2065F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pPr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1A2A57" w:rsidP="00AA4AF4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1A2A57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1A2A57" w:rsidP="00AA4AF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1A2A57" w:rsidP="00AA4AF4">
            <w:pPr>
              <w:jc w:val="right"/>
            </w:pPr>
            <w:r>
              <w:t>10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3E4A1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3E4A16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16" w:rsidRPr="00073F27" w:rsidRDefault="003E4A16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16" w:rsidRPr="003C5702" w:rsidRDefault="003E4A16" w:rsidP="001F17DE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A16" w:rsidRPr="003C5702" w:rsidRDefault="003E4A16" w:rsidP="001F17DE">
            <w:pPr>
              <w:jc w:val="right"/>
            </w:pPr>
            <w:r>
              <w:t>01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3E4A16" w:rsidP="00AA4AF4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pPr>
              <w:jc w:val="right"/>
            </w:pPr>
            <w: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3E4A16" w:rsidP="00AA4AF4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1A2A57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A57" w:rsidRPr="00073F27" w:rsidRDefault="001A2A57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A57" w:rsidRPr="00DD42A5" w:rsidRDefault="001A2A57" w:rsidP="00BB7BBE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A57" w:rsidRPr="00DD42A5" w:rsidRDefault="001A2A57" w:rsidP="00BB7BBE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A57" w:rsidRPr="00DD42A5" w:rsidRDefault="001A2A57" w:rsidP="00BB7BBE">
            <w:pPr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57" w:rsidRPr="00DD42A5" w:rsidRDefault="001A2A57" w:rsidP="00BB7BBE">
            <w:pPr>
              <w:jc w:val="right"/>
            </w:pPr>
            <w:r>
              <w:t>03 Jul 2011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BE2D94" w:rsidP="00B177A1">
            <w:r>
              <w:t>Miss M.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BE2D94" w:rsidP="00B177A1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BE2D94" w:rsidP="00B177A1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BE2D94" w:rsidP="00B177A1">
            <w:pPr>
              <w:jc w:val="right"/>
            </w:pPr>
            <w:r>
              <w:t>21 Jul 2011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Pr="001A2A57">
              <w:rPr>
                <w:rStyle w:val="Strong"/>
              </w:rPr>
              <w:t>Metric</w:t>
            </w:r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05 Jun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25 Jun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30 Jun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BE2D94" w:rsidP="00AA4AF4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BE2D94" w:rsidP="00AA4AF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BE2D94" w:rsidP="00AA4AF4">
            <w:pPr>
              <w:jc w:val="right"/>
            </w:pPr>
            <w: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D85ABE" w:rsidP="00AA4AF4">
            <w:pPr>
              <w:jc w:val="right"/>
            </w:pPr>
            <w:r>
              <w:t>03 May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D85ABE"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02 Jul 2011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9C38D9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2779D0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245E30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pPr>
              <w:jc w:val="right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245E30">
            <w:pPr>
              <w:jc w:val="right"/>
            </w:pPr>
            <w:r>
              <w:t>23 Apr 2011</w:t>
            </w: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D85AB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DD42A5" w:rsidRDefault="00D85ABE" w:rsidP="00445CA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DD42A5" w:rsidRDefault="00D85ABE" w:rsidP="00445CA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DD42A5" w:rsidRDefault="00D85AB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DD42A5" w:rsidRDefault="00D85ABE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87572B">
            <w:r w:rsidRPr="00E72502">
              <w:t xml:space="preserve">Mstr. </w:t>
            </w:r>
            <w:r w:rsidR="0087572B"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87572B" w:rsidP="0087572B">
            <w:r>
              <w:t>Leaves Green</w:t>
            </w:r>
            <w:r w:rsidR="00CF443F" w:rsidRPr="00E72502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87572B" w:rsidP="00AA4AF4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87572B" w:rsidP="00AA4AF4">
            <w:pPr>
              <w:jc w:val="right"/>
            </w:pPr>
            <w:r>
              <w:t>21 Aug 2011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87572B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AA4AF4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72B" w:rsidRPr="00E72502" w:rsidRDefault="0087572B" w:rsidP="00AA4AF4">
            <w:pPr>
              <w:jc w:val="right"/>
            </w:pPr>
            <w:r>
              <w:t>04 Sep 2011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87572B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72B" w:rsidRPr="00E72502" w:rsidRDefault="0087572B" w:rsidP="00AA4AF4">
            <w:pPr>
              <w:jc w:val="right"/>
            </w:pPr>
            <w:r>
              <w:t>07 May 2011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87572B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572B" w:rsidRPr="00E72502" w:rsidRDefault="0087572B" w:rsidP="00AA4AF4">
            <w:pPr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72B" w:rsidRPr="00E72502" w:rsidRDefault="0087572B" w:rsidP="00AA4AF4">
            <w:pPr>
              <w:jc w:val="right"/>
            </w:pPr>
            <w:r>
              <w:t>24 Sep 2011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B1B20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20" w:rsidRPr="00073F27" w:rsidRDefault="000B1B20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20" w:rsidRPr="003C5702" w:rsidRDefault="000B1B20" w:rsidP="00E43D5B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E43D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AA4AF4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B20" w:rsidRPr="003C5702" w:rsidRDefault="000B1B20" w:rsidP="00AA4AF4">
            <w:pPr>
              <w:jc w:val="right"/>
            </w:pPr>
            <w:r>
              <w:t>16 Apr 2011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01" w:rsidRDefault="002E2801" w:rsidP="001408DA">
      <w:r>
        <w:separator/>
      </w:r>
    </w:p>
    <w:p w:rsidR="002E2801" w:rsidRDefault="002E2801"/>
    <w:p w:rsidR="002E2801" w:rsidRDefault="002E2801"/>
  </w:endnote>
  <w:endnote w:type="continuationSeparator" w:id="0">
    <w:p w:rsidR="002E2801" w:rsidRDefault="002E2801" w:rsidP="001408DA">
      <w:r>
        <w:continuationSeparator/>
      </w:r>
    </w:p>
    <w:p w:rsidR="002E2801" w:rsidRDefault="002E2801"/>
    <w:p w:rsidR="002E2801" w:rsidRDefault="002E2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2916CC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="007F035B"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2916CC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="007F035B"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01" w:rsidRDefault="002E2801" w:rsidP="001408DA">
      <w:r>
        <w:separator/>
      </w:r>
    </w:p>
    <w:p w:rsidR="002E2801" w:rsidRDefault="002E2801"/>
    <w:p w:rsidR="002E2801" w:rsidRDefault="002E2801"/>
  </w:footnote>
  <w:footnote w:type="continuationSeparator" w:id="0">
    <w:p w:rsidR="002E2801" w:rsidRDefault="002E2801" w:rsidP="001408DA">
      <w:r>
        <w:continuationSeparator/>
      </w:r>
    </w:p>
    <w:p w:rsidR="002E2801" w:rsidRDefault="002E2801"/>
    <w:p w:rsidR="002E2801" w:rsidRDefault="002E28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F1D9D">
            <w:rPr>
              <w:noProof/>
            </w:rPr>
            <w:t>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0F1D9D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2A57"/>
    <w:rsid w:val="001A44E1"/>
    <w:rsid w:val="001B056D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4FB4"/>
    <w:rsid w:val="002916CC"/>
    <w:rsid w:val="00291A19"/>
    <w:rsid w:val="0029291E"/>
    <w:rsid w:val="002B2829"/>
    <w:rsid w:val="002E0DD2"/>
    <w:rsid w:val="002E2801"/>
    <w:rsid w:val="002F0FC8"/>
    <w:rsid w:val="002F3264"/>
    <w:rsid w:val="00312E6B"/>
    <w:rsid w:val="003170D1"/>
    <w:rsid w:val="00346298"/>
    <w:rsid w:val="0037464B"/>
    <w:rsid w:val="003823D3"/>
    <w:rsid w:val="00386A0C"/>
    <w:rsid w:val="003A74FC"/>
    <w:rsid w:val="003B6CF2"/>
    <w:rsid w:val="003E083E"/>
    <w:rsid w:val="003E4A16"/>
    <w:rsid w:val="003E5C4F"/>
    <w:rsid w:val="004022D9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96BDD"/>
    <w:rsid w:val="004C0219"/>
    <w:rsid w:val="00510091"/>
    <w:rsid w:val="00524D84"/>
    <w:rsid w:val="00525146"/>
    <w:rsid w:val="00530778"/>
    <w:rsid w:val="00540BCA"/>
    <w:rsid w:val="00571FB9"/>
    <w:rsid w:val="00582C00"/>
    <w:rsid w:val="005A4AD2"/>
    <w:rsid w:val="005C01F0"/>
    <w:rsid w:val="005D39CB"/>
    <w:rsid w:val="005F2C75"/>
    <w:rsid w:val="005F52A7"/>
    <w:rsid w:val="00636192"/>
    <w:rsid w:val="00652F40"/>
    <w:rsid w:val="006714C2"/>
    <w:rsid w:val="00676045"/>
    <w:rsid w:val="0068004A"/>
    <w:rsid w:val="006B3323"/>
    <w:rsid w:val="006D1396"/>
    <w:rsid w:val="006D4B28"/>
    <w:rsid w:val="006D5491"/>
    <w:rsid w:val="006D6A3A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7F558B"/>
    <w:rsid w:val="00824FBC"/>
    <w:rsid w:val="0082700B"/>
    <w:rsid w:val="00834DB7"/>
    <w:rsid w:val="00852E40"/>
    <w:rsid w:val="008568D5"/>
    <w:rsid w:val="0087572B"/>
    <w:rsid w:val="008B6685"/>
    <w:rsid w:val="008E2BAE"/>
    <w:rsid w:val="008E38E2"/>
    <w:rsid w:val="008E5E1D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37CB"/>
    <w:rsid w:val="00B514A8"/>
    <w:rsid w:val="00B80A0D"/>
    <w:rsid w:val="00B8113D"/>
    <w:rsid w:val="00B819CD"/>
    <w:rsid w:val="00B90421"/>
    <w:rsid w:val="00BA491D"/>
    <w:rsid w:val="00BB7BBE"/>
    <w:rsid w:val="00BD7517"/>
    <w:rsid w:val="00BE1E87"/>
    <w:rsid w:val="00BE2D94"/>
    <w:rsid w:val="00BF0691"/>
    <w:rsid w:val="00C23655"/>
    <w:rsid w:val="00C25E94"/>
    <w:rsid w:val="00C55335"/>
    <w:rsid w:val="00C63C65"/>
    <w:rsid w:val="00C670D6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ABE"/>
    <w:rsid w:val="00D85D33"/>
    <w:rsid w:val="00D93A3A"/>
    <w:rsid w:val="00DA3129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9305E"/>
    <w:rsid w:val="00F9539D"/>
    <w:rsid w:val="00FB1DD3"/>
    <w:rsid w:val="00FB3882"/>
    <w:rsid w:val="00FC1698"/>
    <w:rsid w:val="00FC5118"/>
    <w:rsid w:val="00FD0112"/>
    <w:rsid w:val="00FD16F6"/>
    <w:rsid w:val="00FD75CA"/>
    <w:rsid w:val="00FE0869"/>
    <w:rsid w:val="00FE1C2B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7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2011-12-21T00:12:00Z</cp:lastPrinted>
  <dcterms:created xsi:type="dcterms:W3CDTF">2011-12-21T00:12:00Z</dcterms:created>
  <dcterms:modified xsi:type="dcterms:W3CDTF">2011-12-21T00:13:00Z</dcterms:modified>
</cp:coreProperties>
</file>